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D5" w:rsidRDefault="00176572" w:rsidP="001D41E2">
      <w:pPr>
        <w:pStyle w:val="Absatz"/>
        <w:keepLines w:val="0"/>
        <w:spacing w:after="0"/>
        <w:rPr>
          <w:rFonts w:cs="Arial"/>
          <w:b/>
          <w:color w:val="000000" w:themeColor="text1"/>
          <w:sz w:val="20"/>
          <w:lang w:val="de-DE"/>
        </w:rPr>
      </w:pPr>
      <w:r>
        <w:rPr>
          <w:rFonts w:cs="Arial"/>
          <w:b/>
          <w:color w:val="000000" w:themeColor="text1"/>
          <w:sz w:val="20"/>
          <w:lang w:val="de-DE"/>
        </w:rPr>
        <w:t>01.09.2021</w:t>
      </w:r>
    </w:p>
    <w:p w:rsidR="00205EB3" w:rsidRPr="00205EB3" w:rsidRDefault="00205EB3" w:rsidP="001D41E2">
      <w:pPr>
        <w:pStyle w:val="Absatz"/>
        <w:keepLines w:val="0"/>
        <w:spacing w:after="0"/>
        <w:rPr>
          <w:rFonts w:cs="Arial"/>
          <w:b/>
          <w:color w:val="333333"/>
          <w:sz w:val="20"/>
          <w:lang w:val="de-DE"/>
        </w:rPr>
      </w:pPr>
      <w:r w:rsidRPr="00205EB3">
        <w:rPr>
          <w:rFonts w:cs="Arial"/>
          <w:b/>
          <w:color w:val="333333"/>
          <w:sz w:val="20"/>
          <w:lang w:val="de-DE"/>
        </w:rPr>
        <w:t>Für weitere Informationen steht Ihnen zur Verfügung:</w:t>
      </w:r>
    </w:p>
    <w:p w:rsidR="00205EB3" w:rsidRPr="00205EB3" w:rsidRDefault="00171E04" w:rsidP="001D41E2">
      <w:pPr>
        <w:pStyle w:val="Absatz"/>
        <w:keepLines w:val="0"/>
        <w:spacing w:after="0"/>
        <w:rPr>
          <w:rFonts w:cs="Arial"/>
          <w:color w:val="333333"/>
          <w:sz w:val="20"/>
          <w:lang w:val="de-DE"/>
        </w:rPr>
      </w:pPr>
      <w:r>
        <w:rPr>
          <w:rFonts w:cs="Arial"/>
          <w:color w:val="333333"/>
          <w:sz w:val="20"/>
          <w:lang w:val="de-DE"/>
        </w:rPr>
        <w:t>Franz Moosherr, Geschäftsführer</w:t>
      </w:r>
      <w:r w:rsidR="006545D7">
        <w:rPr>
          <w:rFonts w:cs="Arial"/>
          <w:color w:val="333333"/>
          <w:sz w:val="20"/>
          <w:lang w:val="de-DE"/>
        </w:rPr>
        <w:t>, Tel. 075</w:t>
      </w:r>
      <w:r>
        <w:rPr>
          <w:rFonts w:cs="Arial"/>
          <w:color w:val="333333"/>
          <w:sz w:val="20"/>
          <w:lang w:val="de-DE"/>
        </w:rPr>
        <w:t>1 36142-0</w:t>
      </w:r>
    </w:p>
    <w:p w:rsidR="00D71192" w:rsidRDefault="00D71192" w:rsidP="001D41E2">
      <w:pPr>
        <w:pStyle w:val="SWSee10Ari14ptZA"/>
      </w:pPr>
    </w:p>
    <w:p w:rsidR="008A4FA7" w:rsidRDefault="008A4FA7" w:rsidP="001D41E2">
      <w:pPr>
        <w:pStyle w:val="SWSee10Ari14ptZA"/>
      </w:pPr>
    </w:p>
    <w:p w:rsidR="00176572" w:rsidRDefault="00176572" w:rsidP="002F7967">
      <w:pPr>
        <w:pStyle w:val="Listenabsatz"/>
        <w:spacing w:line="360" w:lineRule="auto"/>
        <w:ind w:right="57"/>
        <w:rPr>
          <w:rFonts w:cs="Arial"/>
          <w:b/>
          <w:color w:val="auto"/>
          <w:szCs w:val="32"/>
        </w:rPr>
      </w:pPr>
      <w:r w:rsidRPr="00176572">
        <w:rPr>
          <w:rFonts w:cs="Arial"/>
          <w:b/>
          <w:color w:val="auto"/>
          <w:szCs w:val="32"/>
        </w:rPr>
        <w:t>Wie viele Ausbildungsverträge wurden im Handwerk d.J. geschlossen und wie viele Stellen sind noch unbesetzt?</w:t>
      </w:r>
    </w:p>
    <w:p w:rsidR="008A4FA7" w:rsidRDefault="00176572" w:rsidP="002F7967">
      <w:pPr>
        <w:pStyle w:val="Listenabsatz"/>
        <w:spacing w:line="360" w:lineRule="auto"/>
        <w:ind w:right="57"/>
        <w:rPr>
          <w:rFonts w:cs="Arial"/>
          <w:color w:val="auto"/>
          <w:szCs w:val="32"/>
        </w:rPr>
      </w:pPr>
      <w:r>
        <w:rPr>
          <w:rFonts w:cs="Arial"/>
          <w:color w:val="auto"/>
          <w:szCs w:val="32"/>
        </w:rPr>
        <w:t xml:space="preserve">Zum 31.12.2021 sind bisher 621 Ausbildungsverträge abgeschlossen worden. Der Ausbildungsmarkt bleibt aber wegen der noch ca. 250 freien Ausbildungsplätze in Bewegung. Die Chancen für junge Menschen, auch kurzfristig noch eine Ausbildung im Handwerk beginnen zu können, sind deshalb hervorragend. </w:t>
      </w:r>
    </w:p>
    <w:p w:rsidR="00176572" w:rsidRDefault="00176572" w:rsidP="002F7967">
      <w:pPr>
        <w:pStyle w:val="Listenabsatz"/>
        <w:spacing w:line="360" w:lineRule="auto"/>
        <w:ind w:right="57"/>
        <w:rPr>
          <w:rFonts w:cs="Arial"/>
          <w:color w:val="auto"/>
          <w:szCs w:val="32"/>
        </w:rPr>
      </w:pPr>
    </w:p>
    <w:p w:rsidR="00FB396C" w:rsidRDefault="00176572" w:rsidP="002F7967">
      <w:pPr>
        <w:pStyle w:val="Listenabsatz"/>
        <w:spacing w:line="360" w:lineRule="auto"/>
        <w:ind w:right="57"/>
        <w:rPr>
          <w:rFonts w:cs="Arial"/>
          <w:b/>
          <w:color w:val="auto"/>
          <w:szCs w:val="32"/>
        </w:rPr>
      </w:pPr>
      <w:r w:rsidRPr="00176572">
        <w:rPr>
          <w:rFonts w:cs="Arial"/>
          <w:b/>
          <w:color w:val="auto"/>
          <w:szCs w:val="32"/>
        </w:rPr>
        <w:t>In welchen Ausbildungsbereichen gibt es die größten Lücken bei der Besetzung von Lehrstellen?</w:t>
      </w:r>
    </w:p>
    <w:p w:rsidR="00176572" w:rsidRDefault="00176572" w:rsidP="00176572">
      <w:pPr>
        <w:pStyle w:val="Listenabsatz"/>
        <w:spacing w:line="360" w:lineRule="auto"/>
        <w:ind w:right="57"/>
        <w:rPr>
          <w:rFonts w:cs="Arial"/>
          <w:color w:val="auto"/>
          <w:szCs w:val="32"/>
        </w:rPr>
      </w:pPr>
      <w:r>
        <w:rPr>
          <w:rFonts w:cs="Arial"/>
          <w:color w:val="auto"/>
          <w:szCs w:val="32"/>
        </w:rPr>
        <w:t xml:space="preserve">In nahezu allen Bereichen des Handwerks besteht wegen der anhaltend hohen Nachfrage nach handwerklichen Leistungen und der Altersstruktur in den Betrieben ein großer Bedarf an Auszubildenden und Fachkräften. Dies gilt insbesondere für die gesamte Baubranche. Aber auch das Nahrungsmittelhandwerk sucht händeringend Nachwuchskräfte, um auch in Zukunft handwerkliche Qualitätsprodukte anbieten zu können. </w:t>
      </w:r>
    </w:p>
    <w:p w:rsidR="00176572" w:rsidRDefault="00176572" w:rsidP="002F7967">
      <w:pPr>
        <w:pStyle w:val="Listenabsatz"/>
        <w:spacing w:line="360" w:lineRule="auto"/>
        <w:ind w:right="57"/>
        <w:rPr>
          <w:rFonts w:cs="Arial"/>
          <w:b/>
          <w:color w:val="auto"/>
          <w:szCs w:val="32"/>
        </w:rPr>
      </w:pPr>
    </w:p>
    <w:p w:rsidR="00176572" w:rsidRDefault="00176572" w:rsidP="00176572">
      <w:pPr>
        <w:pStyle w:val="Listenabsatz"/>
        <w:spacing w:line="360" w:lineRule="auto"/>
        <w:ind w:right="57"/>
        <w:jc w:val="both"/>
        <w:rPr>
          <w:rFonts w:cs="Arial"/>
          <w:b/>
          <w:color w:val="auto"/>
          <w:szCs w:val="32"/>
        </w:rPr>
      </w:pPr>
      <w:r w:rsidRPr="00176572">
        <w:rPr>
          <w:rFonts w:cs="Arial"/>
          <w:b/>
          <w:color w:val="auto"/>
          <w:szCs w:val="32"/>
        </w:rPr>
        <w:t>Können noch Last Minute Ausbildungsverträge für das begonnene Lehrjahr geschlossen werden, ggf. bis wann?</w:t>
      </w:r>
    </w:p>
    <w:p w:rsidR="00176572" w:rsidRDefault="00176572" w:rsidP="00176572">
      <w:pPr>
        <w:pStyle w:val="Listenabsatz"/>
        <w:spacing w:line="360" w:lineRule="auto"/>
        <w:ind w:right="57"/>
        <w:jc w:val="both"/>
        <w:rPr>
          <w:rFonts w:cs="Arial"/>
          <w:color w:val="auto"/>
          <w:szCs w:val="32"/>
        </w:rPr>
      </w:pPr>
      <w:r>
        <w:rPr>
          <w:rFonts w:cs="Arial"/>
          <w:color w:val="auto"/>
          <w:szCs w:val="32"/>
        </w:rPr>
        <w:t xml:space="preserve">Grundsätzlich gibt es keine Ausschlussfristen für den Abschluss von Ausbildungsverträgen. Um das Ausbildungsziel jedoch nicht unnötig zu gefährden, sollte alles getan werden, um noch im September zum Vertragsabschluss zu kommen. </w:t>
      </w:r>
    </w:p>
    <w:p w:rsidR="00176572" w:rsidRDefault="00176572" w:rsidP="00176572">
      <w:pPr>
        <w:pStyle w:val="Listenabsatz"/>
        <w:spacing w:line="360" w:lineRule="auto"/>
        <w:ind w:right="57"/>
        <w:jc w:val="both"/>
        <w:rPr>
          <w:rFonts w:cs="Arial"/>
          <w:color w:val="auto"/>
          <w:szCs w:val="32"/>
        </w:rPr>
      </w:pPr>
    </w:p>
    <w:p w:rsidR="00176572" w:rsidRDefault="00176572" w:rsidP="00176572">
      <w:pPr>
        <w:pStyle w:val="Listenabsatz"/>
        <w:spacing w:line="360" w:lineRule="auto"/>
        <w:ind w:right="57"/>
        <w:jc w:val="both"/>
        <w:rPr>
          <w:rFonts w:cs="Arial"/>
          <w:b/>
          <w:color w:val="auto"/>
          <w:szCs w:val="32"/>
        </w:rPr>
      </w:pPr>
      <w:r w:rsidRPr="00176572">
        <w:rPr>
          <w:rFonts w:cs="Arial"/>
          <w:b/>
          <w:color w:val="auto"/>
          <w:szCs w:val="32"/>
        </w:rPr>
        <w:t>Wo können sich Jugendliche noch kurzfristig über freie Lehrstellen informieren?</w:t>
      </w:r>
    </w:p>
    <w:p w:rsidR="008F6CEB" w:rsidRDefault="00176572" w:rsidP="00176572">
      <w:pPr>
        <w:pStyle w:val="Listenabsatz"/>
        <w:spacing w:line="360" w:lineRule="auto"/>
        <w:ind w:right="57"/>
        <w:jc w:val="both"/>
        <w:rPr>
          <w:rFonts w:cs="Arial"/>
          <w:color w:val="auto"/>
          <w:szCs w:val="32"/>
        </w:rPr>
      </w:pPr>
      <w:r>
        <w:rPr>
          <w:rFonts w:cs="Arial"/>
          <w:color w:val="auto"/>
          <w:szCs w:val="32"/>
        </w:rPr>
        <w:t>Die an einer handwerklichen Ausbildung Interessierten können sich online über die Ausbildungsbörse bzw. die dazugehörige App „Lehrstellenradar“ der Handwerkskammer Ulm über freie Ausbildungsplätze in ihrer Nähe informieren (</w:t>
      </w:r>
      <w:hyperlink r:id="rId8" w:history="1">
        <w:r w:rsidRPr="00A6599A">
          <w:rPr>
            <w:rStyle w:val="Hyperlink"/>
            <w:rFonts w:cs="Arial"/>
            <w:szCs w:val="32"/>
          </w:rPr>
          <w:t>www.lehrstellen-radar.de</w:t>
        </w:r>
      </w:hyperlink>
      <w:r>
        <w:rPr>
          <w:rFonts w:cs="Arial"/>
          <w:color w:val="auto"/>
          <w:szCs w:val="32"/>
        </w:rPr>
        <w:t>).</w:t>
      </w:r>
    </w:p>
    <w:p w:rsidR="00176572" w:rsidRDefault="00176572" w:rsidP="00176572">
      <w:pPr>
        <w:pStyle w:val="Listenabsatz"/>
        <w:spacing w:line="360" w:lineRule="auto"/>
        <w:ind w:right="57"/>
        <w:jc w:val="both"/>
        <w:rPr>
          <w:rFonts w:cs="Arial"/>
          <w:color w:val="auto"/>
          <w:szCs w:val="32"/>
        </w:rPr>
      </w:pPr>
      <w:r>
        <w:rPr>
          <w:rFonts w:cs="Arial"/>
          <w:color w:val="auto"/>
          <w:szCs w:val="32"/>
        </w:rPr>
        <w:lastRenderedPageBreak/>
        <w:t>Bei Fragen zum Thema Ausbildung im Handwerk stehen ihnen darüber hinaus die Ausbildungsberater der Handwerkskammer Ulm (Telefon</w:t>
      </w:r>
      <w:r w:rsidR="00060A1B">
        <w:rPr>
          <w:rFonts w:cs="Arial"/>
          <w:color w:val="auto"/>
          <w:szCs w:val="32"/>
        </w:rPr>
        <w:t>-Nr.</w:t>
      </w:r>
      <w:r>
        <w:rPr>
          <w:rFonts w:cs="Arial"/>
          <w:color w:val="auto"/>
          <w:szCs w:val="32"/>
        </w:rPr>
        <w:t>:</w:t>
      </w:r>
      <w:r w:rsidR="00060A1B">
        <w:rPr>
          <w:rFonts w:cs="Arial"/>
          <w:color w:val="auto"/>
          <w:szCs w:val="32"/>
        </w:rPr>
        <w:t xml:space="preserve"> 0731 1425-6224</w:t>
      </w:r>
      <w:r>
        <w:rPr>
          <w:rFonts w:cs="Arial"/>
          <w:color w:val="auto"/>
          <w:szCs w:val="32"/>
        </w:rPr>
        <w:t>) und der Kreishandwerkerschaft Ravensburg (Telefon</w:t>
      </w:r>
      <w:r w:rsidR="00060A1B">
        <w:rPr>
          <w:rFonts w:cs="Arial"/>
          <w:color w:val="auto"/>
          <w:szCs w:val="32"/>
        </w:rPr>
        <w:t>-Nr.</w:t>
      </w:r>
      <w:r>
        <w:rPr>
          <w:rFonts w:cs="Arial"/>
          <w:color w:val="auto"/>
          <w:szCs w:val="32"/>
        </w:rPr>
        <w:t>: 0751 36142-0) sehr gerne zur Verfügung.</w:t>
      </w:r>
    </w:p>
    <w:p w:rsidR="00176572" w:rsidRDefault="00176572" w:rsidP="00176572">
      <w:pPr>
        <w:pStyle w:val="Listenabsatz"/>
        <w:spacing w:line="360" w:lineRule="auto"/>
        <w:ind w:right="57"/>
        <w:jc w:val="both"/>
        <w:rPr>
          <w:rFonts w:cs="Arial"/>
          <w:color w:val="auto"/>
          <w:szCs w:val="32"/>
        </w:rPr>
      </w:pPr>
    </w:p>
    <w:p w:rsidR="00176572" w:rsidRPr="00176572" w:rsidRDefault="00176572" w:rsidP="00176572">
      <w:pPr>
        <w:pStyle w:val="Listenabsatz"/>
        <w:spacing w:line="360" w:lineRule="auto"/>
        <w:ind w:right="57"/>
        <w:jc w:val="both"/>
        <w:rPr>
          <w:rFonts w:cs="Arial"/>
          <w:b/>
          <w:color w:val="auto"/>
          <w:szCs w:val="32"/>
        </w:rPr>
      </w:pPr>
      <w:r w:rsidRPr="00176572">
        <w:rPr>
          <w:rFonts w:cs="Arial"/>
          <w:b/>
          <w:color w:val="auto"/>
          <w:szCs w:val="32"/>
        </w:rPr>
        <w:t>Welche Tipps haben Sie für Lehrstellensuchende und für die Ausbildungsbetriebe?</w:t>
      </w:r>
    </w:p>
    <w:p w:rsidR="00176572" w:rsidRDefault="00176572" w:rsidP="00176572">
      <w:pPr>
        <w:pStyle w:val="Listenabsatz"/>
        <w:spacing w:line="360" w:lineRule="auto"/>
        <w:ind w:right="57"/>
        <w:jc w:val="both"/>
        <w:rPr>
          <w:rFonts w:cs="Arial"/>
          <w:color w:val="auto"/>
          <w:szCs w:val="32"/>
        </w:rPr>
      </w:pPr>
    </w:p>
    <w:p w:rsidR="00176572" w:rsidRDefault="00176572" w:rsidP="00176572">
      <w:pPr>
        <w:pStyle w:val="Listenabsatz"/>
        <w:spacing w:line="360" w:lineRule="auto"/>
        <w:ind w:right="57"/>
        <w:jc w:val="both"/>
        <w:rPr>
          <w:rFonts w:cs="Arial"/>
          <w:color w:val="auto"/>
          <w:szCs w:val="32"/>
        </w:rPr>
      </w:pPr>
      <w:r>
        <w:rPr>
          <w:rFonts w:cs="Arial"/>
          <w:color w:val="auto"/>
          <w:szCs w:val="32"/>
        </w:rPr>
        <w:t xml:space="preserve">Ich lege allen Lehrstellensuchenden dringend ans Herz, </w:t>
      </w:r>
      <w:r w:rsidR="0024106C">
        <w:rPr>
          <w:rFonts w:cs="Arial"/>
          <w:color w:val="auto"/>
          <w:szCs w:val="32"/>
        </w:rPr>
        <w:t xml:space="preserve">sich zunächst über die vielseitigen Ausbildungsmöglichkeiten im Handwerk zu informieren und sorgfältig zu prüfen, was zu ihnen am besten passt. Hierzu bieten auch viele Handwerksbetriebe entsprechende Betriebspraktika an. Das Handwerk hat Zukunft und bietet Allen mit seinen ca. 130 Ausbildungsberufen hervorragende Chance „Karriere mit Lehre“ zu machen. </w:t>
      </w:r>
    </w:p>
    <w:p w:rsidR="0024106C" w:rsidRDefault="0024106C" w:rsidP="00176572">
      <w:pPr>
        <w:pStyle w:val="Listenabsatz"/>
        <w:spacing w:line="360" w:lineRule="auto"/>
        <w:ind w:right="57"/>
        <w:jc w:val="both"/>
        <w:rPr>
          <w:rFonts w:cs="Arial"/>
          <w:color w:val="auto"/>
          <w:szCs w:val="32"/>
        </w:rPr>
      </w:pPr>
    </w:p>
    <w:p w:rsidR="0024106C" w:rsidRPr="00176572" w:rsidRDefault="0024106C" w:rsidP="00176572">
      <w:pPr>
        <w:pStyle w:val="Listenabsatz"/>
        <w:spacing w:line="360" w:lineRule="auto"/>
        <w:ind w:right="57"/>
        <w:jc w:val="both"/>
        <w:rPr>
          <w:rFonts w:cs="Arial"/>
          <w:color w:val="auto"/>
          <w:szCs w:val="32"/>
        </w:rPr>
      </w:pPr>
      <w:r>
        <w:rPr>
          <w:rFonts w:cs="Arial"/>
          <w:color w:val="auto"/>
          <w:szCs w:val="32"/>
        </w:rPr>
        <w:t xml:space="preserve">Den Ausbildungsplätze anbietenden Handwerksbetrieben empfehle ich dringend, ergänzend zu den Angeboten der Kreishandwerkerschaft Ravensburg und ihrer Fachinnung wie z. B. der Bildungsmesse und den „Handwerker-Games“, den Kontakt zu den Schulen vor Ort durch Bildungspartnerschaften zu intensivieren und ihre freien Praktika- und Ausbildungsplätze </w:t>
      </w:r>
      <w:r w:rsidR="008F6CEB">
        <w:rPr>
          <w:rFonts w:cs="Arial"/>
          <w:color w:val="auto"/>
          <w:szCs w:val="32"/>
        </w:rPr>
        <w:t>auf</w:t>
      </w:r>
      <w:bookmarkStart w:id="0" w:name="_GoBack"/>
      <w:bookmarkEnd w:id="0"/>
      <w:r>
        <w:rPr>
          <w:rFonts w:cs="Arial"/>
          <w:color w:val="auto"/>
          <w:szCs w:val="32"/>
        </w:rPr>
        <w:t xml:space="preserve"> der Plattform „Lehrstellen-Radar“ auch zu veröffentlichen. Wichtig wäre auch, in der Ausbildungsbereitschaft nicht nachzulassen, da der beste Weg, seinen Fachkräftebedarf zu sichern, immer noch ist, selbst auszubilden.</w:t>
      </w:r>
    </w:p>
    <w:sectPr w:rsidR="0024106C" w:rsidRPr="00176572" w:rsidSect="00DE1E50">
      <w:headerReference w:type="default" r:id="rId9"/>
      <w:footerReference w:type="default" r:id="rId10"/>
      <w:pgSz w:w="11906" w:h="16838" w:code="9"/>
      <w:pgMar w:top="1843" w:right="1274" w:bottom="851" w:left="1361" w:header="618" w:footer="312" w:gutter="0"/>
      <w:cols w:space="173"/>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50" w:rsidRDefault="00045F50">
      <w:r>
        <w:separator/>
      </w:r>
    </w:p>
  </w:endnote>
  <w:endnote w:type="continuationSeparator" w:id="0">
    <w:p w:rsidR="00045F50" w:rsidRDefault="0004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7C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utiger LT 57 Cn">
    <w:altName w:val="Arial Narrow"/>
    <w:charset w:val="00"/>
    <w:family w:val="swiss"/>
    <w:pitch w:val="variable"/>
    <w:sig w:usb0="00000003" w:usb1="00000000" w:usb2="00000000" w:usb3="00000000" w:csb0="00000001" w:csb1="00000000"/>
  </w:font>
  <w:font w:name="Frutiger LT 67 BoldCn">
    <w:charset w:val="00"/>
    <w:family w:val="swiss"/>
    <w:pitch w:val="variable"/>
    <w:sig w:usb0="80000027" w:usb1="00000000" w:usb2="00000000" w:usb3="00000000" w:csb0="00000001" w:csb1="00000000"/>
  </w:font>
  <w:font w:name="LetterGothic">
    <w:altName w:val="Courier New"/>
    <w:charset w:val="00"/>
    <w:family w:val="auto"/>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Frutiger-Cn">
    <w:altName w:val="Arial"/>
    <w:panose1 w:val="00000000000000000000"/>
    <w:charset w:val="4D"/>
    <w:family w:val="auto"/>
    <w:notTrueType/>
    <w:pitch w:val="default"/>
    <w:sig w:usb0="00000003" w:usb1="00000000" w:usb2="00000000" w:usb3="00000000" w:csb0="00000001" w:csb1="00000000"/>
  </w:font>
  <w:font w:name="FuturaStd-Book">
    <w:altName w:val="Futura Std Book"/>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96875"/>
      <w:docPartObj>
        <w:docPartGallery w:val="Page Numbers (Bottom of Page)"/>
        <w:docPartUnique/>
      </w:docPartObj>
    </w:sdtPr>
    <w:sdtEndPr/>
    <w:sdtContent>
      <w:p w:rsidR="001D41E2" w:rsidRDefault="001D41E2">
        <w:pPr>
          <w:pStyle w:val="Fuzeile"/>
          <w:jc w:val="center"/>
        </w:pPr>
        <w:r>
          <w:fldChar w:fldCharType="begin"/>
        </w:r>
        <w:r>
          <w:instrText>PAGE   \* MERGEFORMAT</w:instrText>
        </w:r>
        <w:r>
          <w:fldChar w:fldCharType="separate"/>
        </w:r>
        <w:r w:rsidR="008F6CEB">
          <w:rPr>
            <w:noProof/>
          </w:rPr>
          <w:t>2</w:t>
        </w:r>
        <w:r>
          <w:fldChar w:fldCharType="end"/>
        </w:r>
      </w:p>
    </w:sdtContent>
  </w:sdt>
  <w:p w:rsidR="001D41E2" w:rsidRDefault="001D41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50" w:rsidRDefault="00045F50">
      <w:r>
        <w:separator/>
      </w:r>
    </w:p>
  </w:footnote>
  <w:footnote w:type="continuationSeparator" w:id="0">
    <w:p w:rsidR="00045F50" w:rsidRDefault="00045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4F" w:rsidRPr="00940397" w:rsidRDefault="00171E04" w:rsidP="00205EB3">
    <w:pPr>
      <w:pStyle w:val="KeinAbsatzformat"/>
      <w:tabs>
        <w:tab w:val="left" w:pos="539"/>
      </w:tabs>
      <w:rPr>
        <w:rFonts w:cs="Arial"/>
        <w:b/>
        <w:spacing w:val="30"/>
      </w:rPr>
    </w:pPr>
    <w:r>
      <w:rPr>
        <w:rFonts w:cs="Arial"/>
        <w:b/>
        <w:noProof/>
        <w:spacing w:val="30"/>
      </w:rPr>
      <w:drawing>
        <wp:anchor distT="0" distB="0" distL="114300" distR="114300" simplePos="0" relativeHeight="251658240" behindDoc="1" locked="0" layoutInCell="1" allowOverlap="1" wp14:anchorId="08CFB6B4" wp14:editId="23A0CE17">
          <wp:simplePos x="0" y="0"/>
          <wp:positionH relativeFrom="column">
            <wp:posOffset>4547743</wp:posOffset>
          </wp:positionH>
          <wp:positionV relativeFrom="paragraph">
            <wp:posOffset>-129540</wp:posOffset>
          </wp:positionV>
          <wp:extent cx="1670050" cy="835025"/>
          <wp:effectExtent l="0" t="0" r="6350" b="3175"/>
          <wp:wrapTight wrapText="bothSides">
            <wp:wrapPolygon edited="0">
              <wp:start x="0" y="0"/>
              <wp:lineTo x="0" y="21189"/>
              <wp:lineTo x="21436" y="21189"/>
              <wp:lineTo x="2143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835025"/>
                  </a:xfrm>
                  <a:prstGeom prst="rect">
                    <a:avLst/>
                  </a:prstGeom>
                  <a:noFill/>
                </pic:spPr>
              </pic:pic>
            </a:graphicData>
          </a:graphic>
          <wp14:sizeRelH relativeFrom="page">
            <wp14:pctWidth>0</wp14:pctWidth>
          </wp14:sizeRelH>
          <wp14:sizeRelV relativeFrom="page">
            <wp14:pctHeight>0</wp14:pctHeight>
          </wp14:sizeRelV>
        </wp:anchor>
      </w:drawing>
    </w:r>
    <w:r w:rsidR="006B594F" w:rsidRPr="00205EB3">
      <w:t xml:space="preserve"> </w:t>
    </w:r>
    <w:r w:rsidR="006B594F" w:rsidRPr="00205EB3">
      <w:rPr>
        <w:rFonts w:ascii="Arial" w:hAnsi="Arial" w:cs="Arial"/>
        <w:caps/>
        <w:color w:val="323232"/>
        <w:spacing w:val="48"/>
        <w:sz w:val="30"/>
        <w:szCs w:val="30"/>
      </w:rPr>
      <w:t>MEDIENINFORMATION</w:t>
    </w:r>
    <w:r w:rsidR="006B594F">
      <w:rPr>
        <w:rFonts w:cs="Arial"/>
        <w:b/>
        <w:spacing w:val="30"/>
      </w:rPr>
      <w:t xml:space="preserve"> </w:t>
    </w:r>
  </w:p>
  <w:p w:rsidR="006B594F" w:rsidRPr="00A6793A" w:rsidRDefault="006B594F" w:rsidP="00A679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603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6A8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1D0B5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68BB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CCA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1D2F5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50D0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E875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E4BB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4212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10AD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00B2F"/>
    <w:multiLevelType w:val="hybridMultilevel"/>
    <w:tmpl w:val="546C1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DD2533"/>
    <w:multiLevelType w:val="hybridMultilevel"/>
    <w:tmpl w:val="908E2DB8"/>
    <w:lvl w:ilvl="0" w:tplc="4A04FF4C">
      <w:numFmt w:val="bullet"/>
      <w:lvlText w:val=""/>
      <w:lvlJc w:val="left"/>
      <w:pPr>
        <w:ind w:left="720" w:hanging="360"/>
      </w:pPr>
      <w:rPr>
        <w:rFonts w:ascii="Wingdings" w:eastAsia="Times New Roman" w:hAnsi="Wingdings" w:cs="Tahoma" w:hint="default"/>
        <w:b/>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3A68F8"/>
    <w:multiLevelType w:val="hybridMultilevel"/>
    <w:tmpl w:val="0B006DDE"/>
    <w:lvl w:ilvl="0" w:tplc="088EA658">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1ACB2279"/>
    <w:multiLevelType w:val="hybridMultilevel"/>
    <w:tmpl w:val="C30AEA1E"/>
    <w:lvl w:ilvl="0" w:tplc="81E6DED8">
      <w:numFmt w:val="bullet"/>
      <w:lvlText w:val="-"/>
      <w:lvlJc w:val="left"/>
      <w:pPr>
        <w:ind w:left="720" w:hanging="360"/>
      </w:pPr>
      <w:rPr>
        <w:rFonts w:ascii="Arial" w:eastAsia="Calibri"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36879CC"/>
    <w:multiLevelType w:val="hybridMultilevel"/>
    <w:tmpl w:val="F45625AC"/>
    <w:lvl w:ilvl="0" w:tplc="1D2EEC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0E07F4"/>
    <w:multiLevelType w:val="hybridMultilevel"/>
    <w:tmpl w:val="04A0CD46"/>
    <w:lvl w:ilvl="0" w:tplc="08A02326">
      <w:start w:val="1"/>
      <w:numFmt w:val="bullet"/>
      <w:pStyle w:val="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AB27DE"/>
    <w:multiLevelType w:val="hybridMultilevel"/>
    <w:tmpl w:val="69D6BC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ECE5F5D"/>
    <w:multiLevelType w:val="hybridMultilevel"/>
    <w:tmpl w:val="79227AF0"/>
    <w:lvl w:ilvl="0" w:tplc="2458A41C">
      <w:start w:val="5"/>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9" w15:restartNumberingAfterBreak="0">
    <w:nsid w:val="69EC5293"/>
    <w:multiLevelType w:val="hybridMultilevel"/>
    <w:tmpl w:val="467096D6"/>
    <w:lvl w:ilvl="0" w:tplc="4A04FF4C">
      <w:numFmt w:val="bullet"/>
      <w:lvlText w:val=""/>
      <w:lvlJc w:val="left"/>
      <w:pPr>
        <w:ind w:left="720" w:hanging="360"/>
      </w:pPr>
      <w:rPr>
        <w:rFonts w:ascii="Wingdings" w:eastAsia="Times New Roman" w:hAnsi="Wingdings" w:cs="Tahoma" w:hint="default"/>
        <w:b/>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6F588D"/>
    <w:multiLevelType w:val="hybridMultilevel"/>
    <w:tmpl w:val="541AFF6C"/>
    <w:lvl w:ilvl="0" w:tplc="1E9838A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611AA7"/>
    <w:multiLevelType w:val="hybridMultilevel"/>
    <w:tmpl w:val="CC846D42"/>
    <w:lvl w:ilvl="0" w:tplc="149ACC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EB53FC"/>
    <w:multiLevelType w:val="hybridMultilevel"/>
    <w:tmpl w:val="71E82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ahom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ahoma"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2"/>
  </w:num>
  <w:num w:numId="18">
    <w:abstractNumId w:val="15"/>
  </w:num>
  <w:num w:numId="19">
    <w:abstractNumId w:val="14"/>
  </w:num>
  <w:num w:numId="20">
    <w:abstractNumId w:val="11"/>
  </w:num>
  <w:num w:numId="21">
    <w:abstractNumId w:val="20"/>
  </w:num>
  <w:num w:numId="22">
    <w:abstractNumId w:val="17"/>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9" w:dllVersion="512" w:checkStyle="1"/>
  <w:activeWritingStyle w:appName="MSWord" w:lang="it-IT" w:vendorID="3" w:dllVersion="517" w:checkStyle="1"/>
  <w:proofState w:spelling="clean" w:grammar="clean"/>
  <w:attachedTemplate r:id="rId1"/>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F0"/>
    <w:rsid w:val="000058E2"/>
    <w:rsid w:val="0000724C"/>
    <w:rsid w:val="00007BE1"/>
    <w:rsid w:val="0001650D"/>
    <w:rsid w:val="0002477F"/>
    <w:rsid w:val="000252E8"/>
    <w:rsid w:val="00030966"/>
    <w:rsid w:val="000312AF"/>
    <w:rsid w:val="00031CF5"/>
    <w:rsid w:val="00045A8E"/>
    <w:rsid w:val="00045F50"/>
    <w:rsid w:val="00050B88"/>
    <w:rsid w:val="00060322"/>
    <w:rsid w:val="00060A1B"/>
    <w:rsid w:val="000615B1"/>
    <w:rsid w:val="000718D9"/>
    <w:rsid w:val="000742CC"/>
    <w:rsid w:val="00077036"/>
    <w:rsid w:val="00081066"/>
    <w:rsid w:val="000818C3"/>
    <w:rsid w:val="00095743"/>
    <w:rsid w:val="00095B75"/>
    <w:rsid w:val="00096B53"/>
    <w:rsid w:val="000A5CDD"/>
    <w:rsid w:val="000A7AA3"/>
    <w:rsid w:val="000D0E10"/>
    <w:rsid w:val="000D1ED5"/>
    <w:rsid w:val="000D5148"/>
    <w:rsid w:val="000F686A"/>
    <w:rsid w:val="001008EF"/>
    <w:rsid w:val="00107A51"/>
    <w:rsid w:val="00112BA2"/>
    <w:rsid w:val="00113E34"/>
    <w:rsid w:val="001172D3"/>
    <w:rsid w:val="00123B8E"/>
    <w:rsid w:val="00125648"/>
    <w:rsid w:val="001263B0"/>
    <w:rsid w:val="00126BBC"/>
    <w:rsid w:val="001345BC"/>
    <w:rsid w:val="00141886"/>
    <w:rsid w:val="00154E82"/>
    <w:rsid w:val="00156028"/>
    <w:rsid w:val="001568F3"/>
    <w:rsid w:val="00171E04"/>
    <w:rsid w:val="001727E9"/>
    <w:rsid w:val="00172B0E"/>
    <w:rsid w:val="00176572"/>
    <w:rsid w:val="00183E39"/>
    <w:rsid w:val="0019598D"/>
    <w:rsid w:val="001A27AD"/>
    <w:rsid w:val="001B476E"/>
    <w:rsid w:val="001B6645"/>
    <w:rsid w:val="001B7D22"/>
    <w:rsid w:val="001C69EA"/>
    <w:rsid w:val="001D41E2"/>
    <w:rsid w:val="001D727B"/>
    <w:rsid w:val="001E7689"/>
    <w:rsid w:val="001F0453"/>
    <w:rsid w:val="001F11FB"/>
    <w:rsid w:val="00205EB3"/>
    <w:rsid w:val="00206B5E"/>
    <w:rsid w:val="0021351A"/>
    <w:rsid w:val="00223367"/>
    <w:rsid w:val="002374A5"/>
    <w:rsid w:val="0024106C"/>
    <w:rsid w:val="002410C9"/>
    <w:rsid w:val="00246003"/>
    <w:rsid w:val="00252146"/>
    <w:rsid w:val="0025243C"/>
    <w:rsid w:val="00252FD3"/>
    <w:rsid w:val="00253CFD"/>
    <w:rsid w:val="0025714A"/>
    <w:rsid w:val="002624AA"/>
    <w:rsid w:val="00265190"/>
    <w:rsid w:val="00267B04"/>
    <w:rsid w:val="00272B8E"/>
    <w:rsid w:val="00281BC6"/>
    <w:rsid w:val="00284B3D"/>
    <w:rsid w:val="002861B7"/>
    <w:rsid w:val="00290197"/>
    <w:rsid w:val="002A101C"/>
    <w:rsid w:val="002A47B5"/>
    <w:rsid w:val="002B0A10"/>
    <w:rsid w:val="002B6B90"/>
    <w:rsid w:val="002C1D55"/>
    <w:rsid w:val="002C52B2"/>
    <w:rsid w:val="002C54B8"/>
    <w:rsid w:val="002C75BF"/>
    <w:rsid w:val="002C7E5C"/>
    <w:rsid w:val="002E5873"/>
    <w:rsid w:val="002F065B"/>
    <w:rsid w:val="002F3AD8"/>
    <w:rsid w:val="002F4797"/>
    <w:rsid w:val="002F729E"/>
    <w:rsid w:val="002F7967"/>
    <w:rsid w:val="003005F2"/>
    <w:rsid w:val="00306F4A"/>
    <w:rsid w:val="00312BCB"/>
    <w:rsid w:val="003173B7"/>
    <w:rsid w:val="0032239E"/>
    <w:rsid w:val="00331B29"/>
    <w:rsid w:val="00335B83"/>
    <w:rsid w:val="00341E95"/>
    <w:rsid w:val="003452A9"/>
    <w:rsid w:val="003505E6"/>
    <w:rsid w:val="00351120"/>
    <w:rsid w:val="00355940"/>
    <w:rsid w:val="003622F5"/>
    <w:rsid w:val="00362380"/>
    <w:rsid w:val="0036343E"/>
    <w:rsid w:val="0036571D"/>
    <w:rsid w:val="0036798F"/>
    <w:rsid w:val="00370F85"/>
    <w:rsid w:val="00373A56"/>
    <w:rsid w:val="00377A7D"/>
    <w:rsid w:val="003812EB"/>
    <w:rsid w:val="00382553"/>
    <w:rsid w:val="00382F30"/>
    <w:rsid w:val="003835FD"/>
    <w:rsid w:val="00385B73"/>
    <w:rsid w:val="003866DC"/>
    <w:rsid w:val="0038751D"/>
    <w:rsid w:val="003943D9"/>
    <w:rsid w:val="003952D1"/>
    <w:rsid w:val="003959ED"/>
    <w:rsid w:val="003A2D34"/>
    <w:rsid w:val="003B04AC"/>
    <w:rsid w:val="003B79FB"/>
    <w:rsid w:val="003B7A7E"/>
    <w:rsid w:val="003C02C5"/>
    <w:rsid w:val="003C035F"/>
    <w:rsid w:val="003D1878"/>
    <w:rsid w:val="003D715D"/>
    <w:rsid w:val="003E3D4F"/>
    <w:rsid w:val="003F0811"/>
    <w:rsid w:val="003F0FDF"/>
    <w:rsid w:val="003F61D0"/>
    <w:rsid w:val="004072B6"/>
    <w:rsid w:val="00412AD3"/>
    <w:rsid w:val="0041404F"/>
    <w:rsid w:val="00433D11"/>
    <w:rsid w:val="00434F3B"/>
    <w:rsid w:val="00440DDD"/>
    <w:rsid w:val="00442E3E"/>
    <w:rsid w:val="004521D8"/>
    <w:rsid w:val="00455FC3"/>
    <w:rsid w:val="00462C7F"/>
    <w:rsid w:val="00464A97"/>
    <w:rsid w:val="00467404"/>
    <w:rsid w:val="00467E64"/>
    <w:rsid w:val="00471DF0"/>
    <w:rsid w:val="0047324D"/>
    <w:rsid w:val="00483242"/>
    <w:rsid w:val="004876B0"/>
    <w:rsid w:val="00497DA5"/>
    <w:rsid w:val="004A4AE8"/>
    <w:rsid w:val="004B3620"/>
    <w:rsid w:val="004B47D3"/>
    <w:rsid w:val="004B61AC"/>
    <w:rsid w:val="004B7311"/>
    <w:rsid w:val="004C6D07"/>
    <w:rsid w:val="004D2169"/>
    <w:rsid w:val="004D47ED"/>
    <w:rsid w:val="004D7307"/>
    <w:rsid w:val="004D7A4A"/>
    <w:rsid w:val="004D7E3B"/>
    <w:rsid w:val="004E5E43"/>
    <w:rsid w:val="004E71A8"/>
    <w:rsid w:val="004F14A1"/>
    <w:rsid w:val="00505BDA"/>
    <w:rsid w:val="00505E0B"/>
    <w:rsid w:val="00511DDC"/>
    <w:rsid w:val="005142CB"/>
    <w:rsid w:val="00543F5E"/>
    <w:rsid w:val="00563CD0"/>
    <w:rsid w:val="00593F6C"/>
    <w:rsid w:val="00596006"/>
    <w:rsid w:val="005A6E47"/>
    <w:rsid w:val="005A7A2F"/>
    <w:rsid w:val="005A7B93"/>
    <w:rsid w:val="005B3980"/>
    <w:rsid w:val="005C6031"/>
    <w:rsid w:val="005D296C"/>
    <w:rsid w:val="005D5BD7"/>
    <w:rsid w:val="005E3227"/>
    <w:rsid w:val="005F5749"/>
    <w:rsid w:val="005F59F8"/>
    <w:rsid w:val="00602E33"/>
    <w:rsid w:val="00621A74"/>
    <w:rsid w:val="00630147"/>
    <w:rsid w:val="00631472"/>
    <w:rsid w:val="006463B6"/>
    <w:rsid w:val="0065193E"/>
    <w:rsid w:val="00653593"/>
    <w:rsid w:val="006545D7"/>
    <w:rsid w:val="0065790D"/>
    <w:rsid w:val="00660AB6"/>
    <w:rsid w:val="006700ED"/>
    <w:rsid w:val="00672285"/>
    <w:rsid w:val="00674B07"/>
    <w:rsid w:val="006750C6"/>
    <w:rsid w:val="00676E8E"/>
    <w:rsid w:val="006770E9"/>
    <w:rsid w:val="0068116F"/>
    <w:rsid w:val="006939EC"/>
    <w:rsid w:val="006B3573"/>
    <w:rsid w:val="006B594F"/>
    <w:rsid w:val="006C3616"/>
    <w:rsid w:val="006C4747"/>
    <w:rsid w:val="006C4975"/>
    <w:rsid w:val="006C5D99"/>
    <w:rsid w:val="006C61DE"/>
    <w:rsid w:val="006D0268"/>
    <w:rsid w:val="006D0E0B"/>
    <w:rsid w:val="006D58B4"/>
    <w:rsid w:val="006D6B8C"/>
    <w:rsid w:val="006D7617"/>
    <w:rsid w:val="006D7F6F"/>
    <w:rsid w:val="006E00D5"/>
    <w:rsid w:val="006E6B34"/>
    <w:rsid w:val="006E6FB6"/>
    <w:rsid w:val="006F12AD"/>
    <w:rsid w:val="006F57E1"/>
    <w:rsid w:val="006F5B0D"/>
    <w:rsid w:val="00704BBB"/>
    <w:rsid w:val="00713673"/>
    <w:rsid w:val="00724E83"/>
    <w:rsid w:val="00740C45"/>
    <w:rsid w:val="007422B3"/>
    <w:rsid w:val="00747ED9"/>
    <w:rsid w:val="0075651D"/>
    <w:rsid w:val="0076359B"/>
    <w:rsid w:val="00767915"/>
    <w:rsid w:val="007758FE"/>
    <w:rsid w:val="0077602E"/>
    <w:rsid w:val="00784E80"/>
    <w:rsid w:val="00787927"/>
    <w:rsid w:val="0079596E"/>
    <w:rsid w:val="007A01A0"/>
    <w:rsid w:val="007A1FAF"/>
    <w:rsid w:val="007A5859"/>
    <w:rsid w:val="007B13FE"/>
    <w:rsid w:val="007B621F"/>
    <w:rsid w:val="007C2C57"/>
    <w:rsid w:val="007D60B8"/>
    <w:rsid w:val="007E1E2B"/>
    <w:rsid w:val="007F0FE5"/>
    <w:rsid w:val="007F40B7"/>
    <w:rsid w:val="007F4558"/>
    <w:rsid w:val="0080032A"/>
    <w:rsid w:val="0080109B"/>
    <w:rsid w:val="00804B9D"/>
    <w:rsid w:val="00811B34"/>
    <w:rsid w:val="008361F6"/>
    <w:rsid w:val="00845D8F"/>
    <w:rsid w:val="0087442E"/>
    <w:rsid w:val="00880A0A"/>
    <w:rsid w:val="00883737"/>
    <w:rsid w:val="0089124E"/>
    <w:rsid w:val="00891479"/>
    <w:rsid w:val="00892947"/>
    <w:rsid w:val="008966F8"/>
    <w:rsid w:val="008A334D"/>
    <w:rsid w:val="008A4FA7"/>
    <w:rsid w:val="008B2103"/>
    <w:rsid w:val="008B4E02"/>
    <w:rsid w:val="008B63FE"/>
    <w:rsid w:val="008C68F4"/>
    <w:rsid w:val="008D5154"/>
    <w:rsid w:val="008E46A0"/>
    <w:rsid w:val="008F0A2B"/>
    <w:rsid w:val="008F6CEB"/>
    <w:rsid w:val="009051C0"/>
    <w:rsid w:val="00905602"/>
    <w:rsid w:val="0090640D"/>
    <w:rsid w:val="0090701E"/>
    <w:rsid w:val="0091637D"/>
    <w:rsid w:val="0091692E"/>
    <w:rsid w:val="0092154A"/>
    <w:rsid w:val="00922317"/>
    <w:rsid w:val="00924241"/>
    <w:rsid w:val="00931184"/>
    <w:rsid w:val="00933B5D"/>
    <w:rsid w:val="00935294"/>
    <w:rsid w:val="00935EB1"/>
    <w:rsid w:val="00936F96"/>
    <w:rsid w:val="009372A0"/>
    <w:rsid w:val="00940397"/>
    <w:rsid w:val="009505BD"/>
    <w:rsid w:val="009621BE"/>
    <w:rsid w:val="00965239"/>
    <w:rsid w:val="00967E98"/>
    <w:rsid w:val="00970E82"/>
    <w:rsid w:val="00995476"/>
    <w:rsid w:val="00996962"/>
    <w:rsid w:val="009A2858"/>
    <w:rsid w:val="009A3F10"/>
    <w:rsid w:val="009B5A0A"/>
    <w:rsid w:val="009B773D"/>
    <w:rsid w:val="009C4C09"/>
    <w:rsid w:val="009D0243"/>
    <w:rsid w:val="009D2457"/>
    <w:rsid w:val="009D4C7C"/>
    <w:rsid w:val="009D6743"/>
    <w:rsid w:val="009E03D6"/>
    <w:rsid w:val="009E3592"/>
    <w:rsid w:val="009F4EBE"/>
    <w:rsid w:val="009F566C"/>
    <w:rsid w:val="009F6D5B"/>
    <w:rsid w:val="00A032B6"/>
    <w:rsid w:val="00A051A0"/>
    <w:rsid w:val="00A06C2B"/>
    <w:rsid w:val="00A16D9F"/>
    <w:rsid w:val="00A245E5"/>
    <w:rsid w:val="00A3075D"/>
    <w:rsid w:val="00A3122E"/>
    <w:rsid w:val="00A3156B"/>
    <w:rsid w:val="00A41769"/>
    <w:rsid w:val="00A42E7A"/>
    <w:rsid w:val="00A44B38"/>
    <w:rsid w:val="00A55457"/>
    <w:rsid w:val="00A61E9F"/>
    <w:rsid w:val="00A640BF"/>
    <w:rsid w:val="00A6516D"/>
    <w:rsid w:val="00A6692B"/>
    <w:rsid w:val="00A6793A"/>
    <w:rsid w:val="00A72397"/>
    <w:rsid w:val="00A739F4"/>
    <w:rsid w:val="00A73CF6"/>
    <w:rsid w:val="00A80A89"/>
    <w:rsid w:val="00A91173"/>
    <w:rsid w:val="00A94B79"/>
    <w:rsid w:val="00A96815"/>
    <w:rsid w:val="00AA10B9"/>
    <w:rsid w:val="00AA15F7"/>
    <w:rsid w:val="00AA5142"/>
    <w:rsid w:val="00AB0097"/>
    <w:rsid w:val="00AB0430"/>
    <w:rsid w:val="00AB1838"/>
    <w:rsid w:val="00AB3387"/>
    <w:rsid w:val="00AB7905"/>
    <w:rsid w:val="00AC3D1F"/>
    <w:rsid w:val="00AD65A0"/>
    <w:rsid w:val="00AE5BC6"/>
    <w:rsid w:val="00AF7C5D"/>
    <w:rsid w:val="00B01DD5"/>
    <w:rsid w:val="00B0736E"/>
    <w:rsid w:val="00B103C6"/>
    <w:rsid w:val="00B14D66"/>
    <w:rsid w:val="00B16070"/>
    <w:rsid w:val="00B26A18"/>
    <w:rsid w:val="00B31BBB"/>
    <w:rsid w:val="00B321BD"/>
    <w:rsid w:val="00B352F6"/>
    <w:rsid w:val="00B35A74"/>
    <w:rsid w:val="00B37503"/>
    <w:rsid w:val="00B4000A"/>
    <w:rsid w:val="00B420AE"/>
    <w:rsid w:val="00B4315C"/>
    <w:rsid w:val="00B43465"/>
    <w:rsid w:val="00B5744E"/>
    <w:rsid w:val="00B57806"/>
    <w:rsid w:val="00B62CC1"/>
    <w:rsid w:val="00B700BE"/>
    <w:rsid w:val="00B820B8"/>
    <w:rsid w:val="00B82BB0"/>
    <w:rsid w:val="00B84CE2"/>
    <w:rsid w:val="00B9231D"/>
    <w:rsid w:val="00B9375D"/>
    <w:rsid w:val="00BA03AF"/>
    <w:rsid w:val="00BA65FA"/>
    <w:rsid w:val="00BA6AC9"/>
    <w:rsid w:val="00BB0D10"/>
    <w:rsid w:val="00BB3D37"/>
    <w:rsid w:val="00BC072B"/>
    <w:rsid w:val="00BC7BB4"/>
    <w:rsid w:val="00BD0AF9"/>
    <w:rsid w:val="00BD0E92"/>
    <w:rsid w:val="00BE639D"/>
    <w:rsid w:val="00BE6721"/>
    <w:rsid w:val="00BF38E8"/>
    <w:rsid w:val="00BF75A4"/>
    <w:rsid w:val="00C0555C"/>
    <w:rsid w:val="00C1320E"/>
    <w:rsid w:val="00C20882"/>
    <w:rsid w:val="00C23FD4"/>
    <w:rsid w:val="00C27A55"/>
    <w:rsid w:val="00C30735"/>
    <w:rsid w:val="00C35F16"/>
    <w:rsid w:val="00C36154"/>
    <w:rsid w:val="00C363EA"/>
    <w:rsid w:val="00C40DB6"/>
    <w:rsid w:val="00C45BF5"/>
    <w:rsid w:val="00C4759C"/>
    <w:rsid w:val="00C5381C"/>
    <w:rsid w:val="00C57840"/>
    <w:rsid w:val="00C6181E"/>
    <w:rsid w:val="00C77842"/>
    <w:rsid w:val="00C83177"/>
    <w:rsid w:val="00C84E8B"/>
    <w:rsid w:val="00C92411"/>
    <w:rsid w:val="00CA19C3"/>
    <w:rsid w:val="00CA3AAE"/>
    <w:rsid w:val="00CA50CA"/>
    <w:rsid w:val="00CB2341"/>
    <w:rsid w:val="00CB3AD9"/>
    <w:rsid w:val="00CB6079"/>
    <w:rsid w:val="00CB6C75"/>
    <w:rsid w:val="00CC32C2"/>
    <w:rsid w:val="00CD0CC0"/>
    <w:rsid w:val="00CD13A5"/>
    <w:rsid w:val="00CD2679"/>
    <w:rsid w:val="00CD2DCE"/>
    <w:rsid w:val="00CD772C"/>
    <w:rsid w:val="00CE35E8"/>
    <w:rsid w:val="00CE3EDC"/>
    <w:rsid w:val="00CE6607"/>
    <w:rsid w:val="00CF0C51"/>
    <w:rsid w:val="00CF437C"/>
    <w:rsid w:val="00CF68D4"/>
    <w:rsid w:val="00D046C4"/>
    <w:rsid w:val="00D4284D"/>
    <w:rsid w:val="00D478FD"/>
    <w:rsid w:val="00D52052"/>
    <w:rsid w:val="00D52C45"/>
    <w:rsid w:val="00D604D1"/>
    <w:rsid w:val="00D618A1"/>
    <w:rsid w:val="00D635E7"/>
    <w:rsid w:val="00D71192"/>
    <w:rsid w:val="00D7469F"/>
    <w:rsid w:val="00D83EDB"/>
    <w:rsid w:val="00D85922"/>
    <w:rsid w:val="00D86AB3"/>
    <w:rsid w:val="00D97306"/>
    <w:rsid w:val="00DA4280"/>
    <w:rsid w:val="00DB6DC8"/>
    <w:rsid w:val="00DC1FE6"/>
    <w:rsid w:val="00DC4A87"/>
    <w:rsid w:val="00DC5D71"/>
    <w:rsid w:val="00DD1BE3"/>
    <w:rsid w:val="00DD488F"/>
    <w:rsid w:val="00DD63AA"/>
    <w:rsid w:val="00DE1DEB"/>
    <w:rsid w:val="00DE1E50"/>
    <w:rsid w:val="00DE7530"/>
    <w:rsid w:val="00E0053D"/>
    <w:rsid w:val="00E03090"/>
    <w:rsid w:val="00E05995"/>
    <w:rsid w:val="00E06E09"/>
    <w:rsid w:val="00E2055E"/>
    <w:rsid w:val="00E217BD"/>
    <w:rsid w:val="00E273CA"/>
    <w:rsid w:val="00E31AC0"/>
    <w:rsid w:val="00E550F7"/>
    <w:rsid w:val="00E62FA7"/>
    <w:rsid w:val="00E70DAF"/>
    <w:rsid w:val="00E71725"/>
    <w:rsid w:val="00E71E6C"/>
    <w:rsid w:val="00E75472"/>
    <w:rsid w:val="00E827D0"/>
    <w:rsid w:val="00E82C65"/>
    <w:rsid w:val="00E871B0"/>
    <w:rsid w:val="00E93BF6"/>
    <w:rsid w:val="00E978C7"/>
    <w:rsid w:val="00EA26B9"/>
    <w:rsid w:val="00EA2A40"/>
    <w:rsid w:val="00EA45D4"/>
    <w:rsid w:val="00EB20F1"/>
    <w:rsid w:val="00EC002B"/>
    <w:rsid w:val="00EC738C"/>
    <w:rsid w:val="00ED7E89"/>
    <w:rsid w:val="00EE4577"/>
    <w:rsid w:val="00EE7304"/>
    <w:rsid w:val="00EE76F5"/>
    <w:rsid w:val="00EF6BFD"/>
    <w:rsid w:val="00EF6CEF"/>
    <w:rsid w:val="00F05384"/>
    <w:rsid w:val="00F23D7A"/>
    <w:rsid w:val="00F25BBF"/>
    <w:rsid w:val="00F2725B"/>
    <w:rsid w:val="00F27BA5"/>
    <w:rsid w:val="00F36232"/>
    <w:rsid w:val="00F403C9"/>
    <w:rsid w:val="00F44D28"/>
    <w:rsid w:val="00F45CAF"/>
    <w:rsid w:val="00F504A5"/>
    <w:rsid w:val="00F54114"/>
    <w:rsid w:val="00F5684D"/>
    <w:rsid w:val="00F75268"/>
    <w:rsid w:val="00F8014E"/>
    <w:rsid w:val="00F80CA7"/>
    <w:rsid w:val="00F855E7"/>
    <w:rsid w:val="00F86EFA"/>
    <w:rsid w:val="00F9400F"/>
    <w:rsid w:val="00F943C6"/>
    <w:rsid w:val="00F96721"/>
    <w:rsid w:val="00FB0357"/>
    <w:rsid w:val="00FB15F4"/>
    <w:rsid w:val="00FB344A"/>
    <w:rsid w:val="00FB396C"/>
    <w:rsid w:val="00FB7693"/>
    <w:rsid w:val="00FB782F"/>
    <w:rsid w:val="00FC7656"/>
    <w:rsid w:val="00FD7B93"/>
    <w:rsid w:val="00FE0CF0"/>
    <w:rsid w:val="00FE26CB"/>
    <w:rsid w:val="00FF2E93"/>
    <w:rsid w:val="00FF72F4"/>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D9747CA3-6B5E-4992-85F6-D012C4B4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D4F"/>
    <w:rPr>
      <w:rFonts w:ascii="Arial" w:hAnsi="Arial"/>
      <w:color w:val="333333"/>
    </w:rPr>
  </w:style>
  <w:style w:type="paragraph" w:styleId="berschrift3">
    <w:name w:val="heading 3"/>
    <w:basedOn w:val="Standard"/>
    <w:next w:val="Standard"/>
    <w:qFormat/>
    <w:rsid w:val="00D4284D"/>
    <w:pPr>
      <w:keepNext/>
      <w:spacing w:line="280" w:lineRule="exact"/>
      <w:ind w:left="567"/>
      <w:outlineLvl w:val="2"/>
    </w:pPr>
    <w:rPr>
      <w:rFonts w:ascii="Frutiger 57Cn" w:eastAsia="Times" w:hAnsi="Frutiger 57Cn"/>
      <w:b/>
      <w:color w:val="auto"/>
      <w:sz w:val="22"/>
      <w:szCs w:val="20"/>
    </w:rPr>
  </w:style>
  <w:style w:type="paragraph" w:styleId="berschrift4">
    <w:name w:val="heading 4"/>
    <w:basedOn w:val="Standard"/>
    <w:next w:val="Standard"/>
    <w:qFormat/>
    <w:rsid w:val="00D4284D"/>
    <w:pPr>
      <w:keepNext/>
      <w:widowControl w:val="0"/>
      <w:autoSpaceDE w:val="0"/>
      <w:autoSpaceDN w:val="0"/>
      <w:adjustRightInd w:val="0"/>
      <w:ind w:left="567" w:right="425" w:hanging="425"/>
      <w:outlineLvl w:val="3"/>
    </w:pPr>
    <w:rPr>
      <w:rFonts w:ascii="Frutiger LT 57 Cn" w:eastAsia="Times" w:hAnsi="Frutiger LT 57 Cn"/>
      <w:b/>
      <w:color w:val="auto"/>
      <w:szCs w:val="20"/>
    </w:rPr>
  </w:style>
  <w:style w:type="paragraph" w:styleId="berschrift5">
    <w:name w:val="heading 5"/>
    <w:basedOn w:val="Standard"/>
    <w:next w:val="Standard"/>
    <w:qFormat/>
    <w:rsid w:val="00D4284D"/>
    <w:pPr>
      <w:keepNext/>
      <w:spacing w:line="260" w:lineRule="exact"/>
      <w:ind w:left="567" w:hanging="425"/>
      <w:outlineLvl w:val="4"/>
    </w:pPr>
    <w:rPr>
      <w:rFonts w:ascii="Frutiger LT 57 Cn" w:eastAsia="Times" w:hAnsi="Frutiger LT 57 Cn"/>
      <w:b/>
      <w:color w:val="auto"/>
      <w:sz w:val="22"/>
      <w:szCs w:val="20"/>
    </w:rPr>
  </w:style>
  <w:style w:type="paragraph" w:styleId="berschrift7">
    <w:name w:val="heading 7"/>
    <w:basedOn w:val="Standard"/>
    <w:next w:val="Standard"/>
    <w:qFormat/>
    <w:rsid w:val="00D4284D"/>
    <w:pPr>
      <w:keepNext/>
      <w:outlineLvl w:val="6"/>
    </w:pPr>
    <w:rPr>
      <w:b/>
      <w:color w:val="auto"/>
      <w:szCs w:val="20"/>
    </w:rPr>
  </w:style>
  <w:style w:type="paragraph" w:styleId="berschrift8">
    <w:name w:val="heading 8"/>
    <w:basedOn w:val="Standard"/>
    <w:next w:val="Standard"/>
    <w:qFormat/>
    <w:rsid w:val="00D4284D"/>
    <w:pPr>
      <w:keepNext/>
      <w:spacing w:line="220" w:lineRule="exact"/>
      <w:jc w:val="center"/>
      <w:outlineLvl w:val="7"/>
    </w:pPr>
    <w:rPr>
      <w:b/>
      <w:color w:val="auto"/>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rmetext">
    <w:name w:val="Wärmetext"/>
    <w:basedOn w:val="Standard"/>
    <w:rsid w:val="00D4284D"/>
    <w:pPr>
      <w:tabs>
        <w:tab w:val="left" w:pos="567"/>
        <w:tab w:val="right" w:pos="6804"/>
        <w:tab w:val="right" w:pos="9923"/>
      </w:tabs>
      <w:autoSpaceDE w:val="0"/>
      <w:autoSpaceDN w:val="0"/>
      <w:adjustRightInd w:val="0"/>
      <w:spacing w:line="280" w:lineRule="exact"/>
    </w:pPr>
    <w:rPr>
      <w:color w:val="auto"/>
      <w:sz w:val="22"/>
      <w:szCs w:val="22"/>
    </w:rPr>
  </w:style>
  <w:style w:type="paragraph" w:customStyle="1" w:styleId="text-Wrme">
    <w:name w:val="text-Wärme"/>
    <w:basedOn w:val="Standard"/>
    <w:rsid w:val="00D4284D"/>
  </w:style>
  <w:style w:type="paragraph" w:customStyle="1" w:styleId="RechteSpaltenormal">
    <w:name w:val="Rechte Spalte_normal"/>
    <w:basedOn w:val="Standard"/>
    <w:rsid w:val="00D4284D"/>
    <w:pPr>
      <w:spacing w:line="283" w:lineRule="atLeast"/>
      <w:ind w:left="284"/>
    </w:pPr>
    <w:rPr>
      <w:rFonts w:ascii="Frutiger LT 57 Cn" w:hAnsi="Frutiger LT 57 Cn"/>
      <w:color w:val="auto"/>
      <w:spacing w:val="5"/>
      <w:sz w:val="18"/>
      <w:szCs w:val="20"/>
    </w:rPr>
  </w:style>
  <w:style w:type="paragraph" w:customStyle="1" w:styleId="RechteSpalteDatumSeite">
    <w:name w:val="Rechte Spalte_Datum&amp;Seite"/>
    <w:basedOn w:val="Standard"/>
    <w:rsid w:val="00D4284D"/>
    <w:pPr>
      <w:spacing w:line="283" w:lineRule="atLeast"/>
      <w:ind w:left="284"/>
    </w:pPr>
    <w:rPr>
      <w:color w:val="auto"/>
      <w:spacing w:val="5"/>
      <w:sz w:val="22"/>
      <w:szCs w:val="20"/>
    </w:rPr>
  </w:style>
  <w:style w:type="paragraph" w:customStyle="1" w:styleId="RechteSpalteabSeite">
    <w:name w:val="Rechte Spalte_ab Seite"/>
    <w:basedOn w:val="Standard"/>
    <w:rsid w:val="00D4284D"/>
    <w:pPr>
      <w:spacing w:line="283" w:lineRule="atLeast"/>
      <w:ind w:left="284"/>
    </w:pPr>
    <w:rPr>
      <w:rFonts w:ascii="Frutiger LT 57 Cn" w:hAnsi="Frutiger LT 57 Cn"/>
      <w:color w:val="auto"/>
      <w:spacing w:val="5"/>
      <w:sz w:val="15"/>
      <w:szCs w:val="20"/>
    </w:rPr>
  </w:style>
  <w:style w:type="character" w:customStyle="1" w:styleId="1-Wrmetext-z">
    <w:name w:val="1-Wärmetext-z"/>
    <w:basedOn w:val="Absatz-Standardschriftart"/>
    <w:rsid w:val="00D4284D"/>
  </w:style>
  <w:style w:type="paragraph" w:styleId="Textkrper3">
    <w:name w:val="Body Text 3"/>
    <w:basedOn w:val="Standard"/>
    <w:rsid w:val="00D4284D"/>
    <w:pPr>
      <w:spacing w:line="283" w:lineRule="exact"/>
      <w:jc w:val="both"/>
    </w:pPr>
    <w:rPr>
      <w:rFonts w:cs="Arial"/>
      <w:color w:val="000000"/>
      <w:sz w:val="22"/>
    </w:rPr>
  </w:style>
  <w:style w:type="paragraph" w:customStyle="1" w:styleId="RechteSpaltefett">
    <w:name w:val="Rechte Spalte_fett"/>
    <w:basedOn w:val="Standard"/>
    <w:rsid w:val="00D4284D"/>
    <w:pPr>
      <w:spacing w:line="283" w:lineRule="atLeast"/>
      <w:ind w:left="284"/>
    </w:pPr>
    <w:rPr>
      <w:rFonts w:ascii="Frutiger LT 67 BoldCn" w:hAnsi="Frutiger LT 67 BoldCn"/>
      <w:color w:val="auto"/>
      <w:spacing w:val="5"/>
      <w:sz w:val="18"/>
      <w:szCs w:val="20"/>
    </w:rPr>
  </w:style>
  <w:style w:type="character" w:styleId="Fett">
    <w:name w:val="Strong"/>
    <w:qFormat/>
    <w:rsid w:val="00D4284D"/>
    <w:rPr>
      <w:rFonts w:ascii="LetterGothic" w:hAnsi="LetterGothic"/>
      <w:b/>
      <w:bCs w:val="0"/>
      <w:sz w:val="20"/>
    </w:rPr>
  </w:style>
  <w:style w:type="paragraph" w:customStyle="1" w:styleId="Betreffzeile">
    <w:name w:val="Betreffzeile"/>
    <w:basedOn w:val="Standard"/>
    <w:rsid w:val="00D4284D"/>
    <w:pPr>
      <w:spacing w:line="283" w:lineRule="atLeast"/>
    </w:pPr>
    <w:rPr>
      <w:b/>
      <w:bCs/>
      <w:color w:val="auto"/>
      <w:szCs w:val="20"/>
    </w:rPr>
  </w:style>
  <w:style w:type="paragraph" w:styleId="Textkrper">
    <w:name w:val="Body Text"/>
    <w:basedOn w:val="Standard"/>
    <w:link w:val="TextkrperZchn"/>
    <w:rsid w:val="00D4284D"/>
    <w:rPr>
      <w:rFonts w:ascii="LetterGothic" w:hAnsi="LetterGothic"/>
      <w:color w:val="FF0000"/>
      <w:szCs w:val="20"/>
    </w:rPr>
  </w:style>
  <w:style w:type="paragraph" w:styleId="Kopfzeile">
    <w:name w:val="header"/>
    <w:basedOn w:val="Standard"/>
    <w:link w:val="KopfzeileZchn"/>
    <w:rsid w:val="00D4284D"/>
    <w:pPr>
      <w:tabs>
        <w:tab w:val="center" w:pos="4536"/>
        <w:tab w:val="right" w:pos="9072"/>
      </w:tabs>
      <w:spacing w:line="283" w:lineRule="atLeast"/>
    </w:pPr>
    <w:rPr>
      <w:color w:val="auto"/>
      <w:sz w:val="22"/>
      <w:szCs w:val="22"/>
    </w:rPr>
  </w:style>
  <w:style w:type="paragraph" w:styleId="Fuzeile">
    <w:name w:val="footer"/>
    <w:basedOn w:val="Standard"/>
    <w:link w:val="FuzeileZchn"/>
    <w:uiPriority w:val="99"/>
    <w:rsid w:val="00D4284D"/>
    <w:pPr>
      <w:tabs>
        <w:tab w:val="center" w:pos="4536"/>
        <w:tab w:val="right" w:pos="9072"/>
      </w:tabs>
      <w:spacing w:line="283" w:lineRule="atLeast"/>
    </w:pPr>
    <w:rPr>
      <w:color w:val="auto"/>
      <w:sz w:val="22"/>
      <w:szCs w:val="22"/>
    </w:rPr>
  </w:style>
  <w:style w:type="character" w:styleId="Seitenzahl">
    <w:name w:val="page number"/>
    <w:basedOn w:val="Absatz-Standardschriftart"/>
    <w:rsid w:val="00D4284D"/>
  </w:style>
  <w:style w:type="character" w:styleId="Hyperlink">
    <w:name w:val="Hyperlink"/>
    <w:rsid w:val="00D4284D"/>
    <w:rPr>
      <w:color w:val="0000FF"/>
      <w:u w:val="single"/>
    </w:rPr>
  </w:style>
  <w:style w:type="character" w:styleId="BesuchterHyperlink">
    <w:name w:val="FollowedHyperlink"/>
    <w:rsid w:val="00D4284D"/>
    <w:rPr>
      <w:color w:val="800080"/>
      <w:u w:val="single"/>
    </w:rPr>
  </w:style>
  <w:style w:type="paragraph" w:styleId="NurText">
    <w:name w:val="Plain Text"/>
    <w:basedOn w:val="Standard"/>
    <w:rsid w:val="00D4284D"/>
    <w:rPr>
      <w:rFonts w:ascii="Courier New" w:hAnsi="Courier New"/>
      <w:color w:val="auto"/>
      <w:szCs w:val="20"/>
    </w:rPr>
  </w:style>
  <w:style w:type="paragraph" w:styleId="Textkrper-Einzug2">
    <w:name w:val="Body Text Indent 2"/>
    <w:basedOn w:val="Standard"/>
    <w:rsid w:val="00D4284D"/>
    <w:pPr>
      <w:spacing w:line="280" w:lineRule="exact"/>
      <w:ind w:left="567" w:hanging="425"/>
    </w:pPr>
    <w:rPr>
      <w:rFonts w:ascii="Frutiger 57Cn" w:eastAsia="Times" w:hAnsi="Frutiger 57Cn"/>
      <w:b/>
      <w:color w:val="auto"/>
      <w:sz w:val="22"/>
      <w:szCs w:val="20"/>
    </w:rPr>
  </w:style>
  <w:style w:type="paragraph" w:customStyle="1" w:styleId="Noparagraphstyle1">
    <w:name w:val="[No paragraph style]1"/>
    <w:rsid w:val="00D4284D"/>
    <w:pPr>
      <w:widowControl w:val="0"/>
      <w:autoSpaceDE w:val="0"/>
      <w:autoSpaceDN w:val="0"/>
      <w:adjustRightInd w:val="0"/>
      <w:spacing w:line="288" w:lineRule="auto"/>
      <w:textAlignment w:val="center"/>
    </w:pPr>
    <w:rPr>
      <w:rFonts w:ascii="Helvetica" w:hAnsi="Helvetica"/>
      <w:color w:val="000000"/>
    </w:rPr>
  </w:style>
  <w:style w:type="paragraph" w:customStyle="1" w:styleId="NeueStilvorlage3">
    <w:name w:val="Neue Stilvorlage 3"/>
    <w:basedOn w:val="Standard"/>
    <w:next w:val="Standard"/>
    <w:rsid w:val="00D4284D"/>
    <w:pPr>
      <w:spacing w:line="240" w:lineRule="exact"/>
    </w:pPr>
    <w:rPr>
      <w:rFonts w:ascii="New York" w:hAnsi="New York"/>
      <w:b/>
      <w:color w:val="auto"/>
      <w:sz w:val="14"/>
      <w:szCs w:val="20"/>
    </w:rPr>
  </w:style>
  <w:style w:type="paragraph" w:customStyle="1" w:styleId="1-Wrmetext">
    <w:name w:val="1-Wärmetext"/>
    <w:basedOn w:val="Standard"/>
    <w:rsid w:val="00D4284D"/>
    <w:pPr>
      <w:tabs>
        <w:tab w:val="left" w:pos="567"/>
        <w:tab w:val="right" w:pos="6804"/>
        <w:tab w:val="right" w:pos="9923"/>
      </w:tabs>
      <w:autoSpaceDE w:val="0"/>
      <w:autoSpaceDN w:val="0"/>
      <w:adjustRightInd w:val="0"/>
      <w:spacing w:line="280" w:lineRule="exact"/>
    </w:pPr>
    <w:rPr>
      <w:color w:val="auto"/>
      <w:sz w:val="22"/>
      <w:szCs w:val="20"/>
    </w:rPr>
  </w:style>
  <w:style w:type="paragraph" w:customStyle="1" w:styleId="1-Wrmehead-a">
    <w:name w:val="1-Wärmehead-a"/>
    <w:basedOn w:val="1-Wrmetext"/>
    <w:rsid w:val="00D4284D"/>
    <w:rPr>
      <w:b/>
    </w:rPr>
  </w:style>
  <w:style w:type="paragraph" w:customStyle="1" w:styleId="1Wrmetext">
    <w:name w:val="1 Wärmetext"/>
    <w:basedOn w:val="Standard"/>
    <w:rsid w:val="00D4284D"/>
    <w:pPr>
      <w:tabs>
        <w:tab w:val="left" w:pos="567"/>
        <w:tab w:val="right" w:pos="6804"/>
        <w:tab w:val="right" w:pos="9923"/>
      </w:tabs>
      <w:autoSpaceDE w:val="0"/>
      <w:autoSpaceDN w:val="0"/>
      <w:adjustRightInd w:val="0"/>
      <w:spacing w:line="280" w:lineRule="atLeast"/>
    </w:pPr>
    <w:rPr>
      <w:color w:val="auto"/>
      <w:sz w:val="22"/>
      <w:szCs w:val="20"/>
    </w:rPr>
  </w:style>
  <w:style w:type="paragraph" w:customStyle="1" w:styleId="HinweisText">
    <w:name w:val="Hinweis Text"/>
    <w:basedOn w:val="Standard"/>
    <w:rsid w:val="00D4284D"/>
    <w:pPr>
      <w:keepNext/>
      <w:keepLines/>
      <w:spacing w:after="160"/>
      <w:ind w:left="720" w:right="1080"/>
    </w:pPr>
    <w:rPr>
      <w:rFonts w:ascii="Tms Rmn" w:hAnsi="Tms Rmn"/>
      <w:b/>
      <w:color w:val="auto"/>
      <w:szCs w:val="20"/>
    </w:rPr>
  </w:style>
  <w:style w:type="character" w:customStyle="1" w:styleId="1-wrmehead-z">
    <w:name w:val="1-wärmehead-z"/>
    <w:rsid w:val="00D4284D"/>
    <w:rPr>
      <w:b/>
    </w:rPr>
  </w:style>
  <w:style w:type="paragraph" w:customStyle="1" w:styleId="Noparagraphstyle">
    <w:name w:val="[No paragraph style]"/>
    <w:rsid w:val="00D4284D"/>
    <w:pPr>
      <w:widowControl w:val="0"/>
      <w:autoSpaceDE w:val="0"/>
      <w:autoSpaceDN w:val="0"/>
      <w:adjustRightInd w:val="0"/>
      <w:spacing w:line="288" w:lineRule="auto"/>
      <w:textAlignment w:val="center"/>
    </w:pPr>
    <w:rPr>
      <w:rFonts w:ascii="Helvetica" w:hAnsi="Helvetica"/>
      <w:color w:val="000000"/>
    </w:rPr>
  </w:style>
  <w:style w:type="paragraph" w:styleId="Textkrper2">
    <w:name w:val="Body Text 2"/>
    <w:basedOn w:val="Standard"/>
    <w:rsid w:val="00D4284D"/>
    <w:pPr>
      <w:spacing w:line="283" w:lineRule="exact"/>
      <w:jc w:val="both"/>
    </w:pPr>
    <w:rPr>
      <w:rFonts w:cs="Arial"/>
      <w:sz w:val="22"/>
    </w:rPr>
  </w:style>
  <w:style w:type="paragraph" w:styleId="Textkrper-Zeileneinzug">
    <w:name w:val="Body Text Indent"/>
    <w:basedOn w:val="Standard"/>
    <w:link w:val="Textkrper-ZeileneinzugZchn"/>
    <w:rsid w:val="00D4284D"/>
    <w:pPr>
      <w:tabs>
        <w:tab w:val="left" w:pos="540"/>
      </w:tabs>
      <w:spacing w:line="260" w:lineRule="exact"/>
      <w:ind w:left="567" w:hanging="425"/>
    </w:pPr>
    <w:rPr>
      <w:rFonts w:ascii="Frutiger LT 57 Cn" w:hAnsi="Frutiger LT 57 Cn"/>
      <w:sz w:val="18"/>
    </w:rPr>
  </w:style>
  <w:style w:type="paragraph" w:styleId="Textkrper-Einzug3">
    <w:name w:val="Body Text Indent 3"/>
    <w:basedOn w:val="Standard"/>
    <w:rsid w:val="007A4D48"/>
    <w:pPr>
      <w:spacing w:after="120"/>
      <w:ind w:left="283"/>
    </w:pPr>
    <w:rPr>
      <w:sz w:val="16"/>
      <w:szCs w:val="16"/>
    </w:rPr>
  </w:style>
  <w:style w:type="paragraph" w:customStyle="1" w:styleId="Absatz">
    <w:name w:val="Absatz"/>
    <w:basedOn w:val="Standard"/>
    <w:rsid w:val="007A4D48"/>
    <w:pPr>
      <w:keepLines/>
      <w:spacing w:after="160"/>
    </w:pPr>
    <w:rPr>
      <w:color w:val="auto"/>
      <w:sz w:val="22"/>
      <w:szCs w:val="20"/>
      <w:lang w:val="en-US"/>
    </w:rPr>
  </w:style>
  <w:style w:type="paragraph" w:styleId="Sprechblasentext">
    <w:name w:val="Balloon Text"/>
    <w:basedOn w:val="Standard"/>
    <w:link w:val="SprechblasentextZchn"/>
    <w:rsid w:val="00021EA5"/>
    <w:rPr>
      <w:rFonts w:ascii="Tahoma" w:hAnsi="Tahoma"/>
      <w:sz w:val="16"/>
      <w:szCs w:val="16"/>
    </w:rPr>
  </w:style>
  <w:style w:type="character" w:customStyle="1" w:styleId="SprechblasentextZchn">
    <w:name w:val="Sprechblasentext Zchn"/>
    <w:link w:val="Sprechblasentext"/>
    <w:rsid w:val="00021EA5"/>
    <w:rPr>
      <w:rFonts w:ascii="Tahoma" w:hAnsi="Tahoma" w:cs="Tahoma"/>
      <w:color w:val="333333"/>
      <w:sz w:val="16"/>
      <w:szCs w:val="16"/>
    </w:rPr>
  </w:style>
  <w:style w:type="paragraph" w:customStyle="1" w:styleId="Aufzhlung">
    <w:name w:val="Aufzählung"/>
    <w:basedOn w:val="Standard"/>
    <w:qFormat/>
    <w:rsid w:val="00912BE7"/>
    <w:pPr>
      <w:numPr>
        <w:numId w:val="4"/>
      </w:numPr>
      <w:spacing w:line="210" w:lineRule="exact"/>
    </w:pPr>
    <w:rPr>
      <w:rFonts w:cs="Arial"/>
      <w:color w:val="000000"/>
      <w:sz w:val="18"/>
      <w:szCs w:val="18"/>
    </w:rPr>
  </w:style>
  <w:style w:type="paragraph" w:customStyle="1" w:styleId="Textklein">
    <w:name w:val="Text klein"/>
    <w:basedOn w:val="Standard"/>
    <w:link w:val="TextkleinZchn"/>
    <w:qFormat/>
    <w:rsid w:val="00912BE7"/>
    <w:rPr>
      <w:noProof/>
      <w:color w:val="auto"/>
      <w:spacing w:val="5"/>
      <w:sz w:val="15"/>
      <w:szCs w:val="15"/>
    </w:rPr>
  </w:style>
  <w:style w:type="paragraph" w:customStyle="1" w:styleId="SWSTabelle">
    <w:name w:val="SWS_Tabelle"/>
    <w:qFormat/>
    <w:rsid w:val="003B79FB"/>
    <w:rPr>
      <w:rFonts w:ascii="Arial" w:eastAsia="Times" w:hAnsi="Arial" w:cs="Arial"/>
      <w:bCs/>
      <w:color w:val="0D0D0D"/>
      <w:sz w:val="20"/>
      <w:szCs w:val="18"/>
    </w:rPr>
  </w:style>
  <w:style w:type="character" w:customStyle="1" w:styleId="TextkleinZchn">
    <w:name w:val="Text klein Zchn"/>
    <w:link w:val="Textklein"/>
    <w:rsid w:val="00912BE7"/>
    <w:rPr>
      <w:rFonts w:ascii="Arial" w:hAnsi="Arial" w:cs="Arial"/>
      <w:noProof/>
      <w:spacing w:val="5"/>
      <w:sz w:val="15"/>
      <w:szCs w:val="15"/>
    </w:rPr>
  </w:style>
  <w:style w:type="paragraph" w:customStyle="1" w:styleId="SWSStandardeinfacherZAB">
    <w:name w:val="SWS_Standard_einfacher_ZAB"/>
    <w:basedOn w:val="Standard"/>
    <w:qFormat/>
    <w:rsid w:val="003B79FB"/>
    <w:pPr>
      <w:tabs>
        <w:tab w:val="left" w:pos="426"/>
      </w:tabs>
      <w:jc w:val="both"/>
    </w:pPr>
    <w:rPr>
      <w:rFonts w:cs="Arial"/>
      <w:color w:val="0D0D0D"/>
      <w:sz w:val="20"/>
      <w:szCs w:val="18"/>
    </w:rPr>
  </w:style>
  <w:style w:type="character" w:customStyle="1" w:styleId="TextkrperZchn">
    <w:name w:val="Textkörper Zchn"/>
    <w:basedOn w:val="Absatz-Standardschriftart"/>
    <w:link w:val="Textkrper"/>
    <w:rsid w:val="003D715D"/>
    <w:rPr>
      <w:rFonts w:ascii="LetterGothic" w:hAnsi="LetterGothic"/>
      <w:color w:val="FF0000"/>
      <w:sz w:val="18"/>
    </w:rPr>
  </w:style>
  <w:style w:type="character" w:customStyle="1" w:styleId="Textkrper-ZeileneinzugZchn">
    <w:name w:val="Textkörper-Zeileneinzug Zchn"/>
    <w:basedOn w:val="Absatz-Standardschriftart"/>
    <w:link w:val="Textkrper-Zeileneinzug"/>
    <w:rsid w:val="003D715D"/>
    <w:rPr>
      <w:rFonts w:ascii="Frutiger LT 57 Cn" w:hAnsi="Frutiger LT 57 Cn"/>
      <w:color w:val="333333"/>
      <w:sz w:val="18"/>
      <w:szCs w:val="24"/>
    </w:rPr>
  </w:style>
  <w:style w:type="paragraph" w:customStyle="1" w:styleId="SWSVertragspunkteHeadline">
    <w:name w:val="SWS_Vertragspunkte_Headline"/>
    <w:qFormat/>
    <w:rsid w:val="00DD63AA"/>
    <w:pPr>
      <w:tabs>
        <w:tab w:val="left" w:pos="284"/>
        <w:tab w:val="left" w:pos="567"/>
        <w:tab w:val="left" w:pos="7938"/>
      </w:tabs>
      <w:spacing w:line="360" w:lineRule="auto"/>
      <w:ind w:left="284" w:hanging="284"/>
    </w:pPr>
    <w:rPr>
      <w:rFonts w:ascii="Arial" w:hAnsi="Arial" w:cs="Arial"/>
      <w:b/>
      <w:color w:val="0D0D0D"/>
      <w:sz w:val="20"/>
      <w:szCs w:val="18"/>
    </w:rPr>
  </w:style>
  <w:style w:type="paragraph" w:styleId="Listenabsatz">
    <w:name w:val="List Paragraph"/>
    <w:basedOn w:val="Standard"/>
    <w:uiPriority w:val="34"/>
    <w:qFormat/>
    <w:rsid w:val="00BA65FA"/>
    <w:pPr>
      <w:ind w:left="720"/>
      <w:contextualSpacing/>
    </w:pPr>
  </w:style>
  <w:style w:type="paragraph" w:customStyle="1" w:styleId="KeinAbsatzformat">
    <w:name w:val="[Kein Absatzformat]"/>
    <w:rsid w:val="00281BC6"/>
    <w:pPr>
      <w:widowControl w:val="0"/>
      <w:autoSpaceDE w:val="0"/>
      <w:autoSpaceDN w:val="0"/>
      <w:adjustRightInd w:val="0"/>
      <w:spacing w:line="288" w:lineRule="auto"/>
      <w:textAlignment w:val="center"/>
    </w:pPr>
    <w:rPr>
      <w:rFonts w:ascii="Helvetica" w:hAnsi="Helvetica" w:cs="Helvetica"/>
      <w:color w:val="000000"/>
    </w:rPr>
  </w:style>
  <w:style w:type="character" w:customStyle="1" w:styleId="text11pt">
    <w:name w:val="text 11pt"/>
    <w:uiPriority w:val="99"/>
    <w:rsid w:val="00281BC6"/>
    <w:rPr>
      <w:rFonts w:ascii="Frutiger-Cn" w:hAnsi="Frutiger-Cn" w:cs="Frutiger-Cn"/>
      <w:color w:val="000000"/>
      <w:spacing w:val="0"/>
      <w:w w:val="100"/>
      <w:position w:val="0"/>
      <w:sz w:val="22"/>
      <w:szCs w:val="22"/>
      <w:u w:val="none"/>
      <w:vertAlign w:val="baseline"/>
    </w:rPr>
  </w:style>
  <w:style w:type="character" w:customStyle="1" w:styleId="FliesstextFutBook8">
    <w:name w:val="Fliesstext Fut Book 8"/>
    <w:aliases w:val="5pt1"/>
    <w:basedOn w:val="Absatz-Standardschriftart"/>
    <w:uiPriority w:val="99"/>
    <w:rsid w:val="00281BC6"/>
    <w:rPr>
      <w:rFonts w:ascii="FuturaStd-Book" w:hAnsi="FuturaStd-Book" w:cs="FuturaStd-Book"/>
      <w:color w:val="000000"/>
      <w:spacing w:val="0"/>
      <w:w w:val="100"/>
      <w:position w:val="0"/>
      <w:sz w:val="17"/>
      <w:szCs w:val="17"/>
      <w:vertAlign w:val="baseline"/>
      <w:lang w:val="de-DE"/>
    </w:rPr>
  </w:style>
  <w:style w:type="paragraph" w:customStyle="1" w:styleId="SWSee10Ari14ptZA">
    <w:name w:val="SWSee 10 Ari 14pt ZA"/>
    <w:basedOn w:val="Standard"/>
    <w:qFormat/>
    <w:rsid w:val="001B476E"/>
    <w:pPr>
      <w:spacing w:line="280" w:lineRule="exact"/>
    </w:pPr>
    <w:rPr>
      <w:rFonts w:cs="Arial"/>
      <w:sz w:val="20"/>
      <w:szCs w:val="20"/>
    </w:rPr>
  </w:style>
  <w:style w:type="character" w:styleId="Kommentarzeichen">
    <w:name w:val="annotation reference"/>
    <w:basedOn w:val="Absatz-Standardschriftart"/>
    <w:rsid w:val="00A96815"/>
    <w:rPr>
      <w:sz w:val="16"/>
      <w:szCs w:val="16"/>
    </w:rPr>
  </w:style>
  <w:style w:type="paragraph" w:styleId="Kommentartext">
    <w:name w:val="annotation text"/>
    <w:basedOn w:val="Standard"/>
    <w:link w:val="KommentartextZchn"/>
    <w:rsid w:val="00A96815"/>
    <w:rPr>
      <w:sz w:val="20"/>
      <w:szCs w:val="20"/>
    </w:rPr>
  </w:style>
  <w:style w:type="character" w:customStyle="1" w:styleId="KommentartextZchn">
    <w:name w:val="Kommentartext Zchn"/>
    <w:basedOn w:val="Absatz-Standardschriftart"/>
    <w:link w:val="Kommentartext"/>
    <w:rsid w:val="00A96815"/>
    <w:rPr>
      <w:rFonts w:ascii="Arial" w:hAnsi="Arial"/>
      <w:color w:val="333333"/>
      <w:sz w:val="20"/>
      <w:szCs w:val="20"/>
    </w:rPr>
  </w:style>
  <w:style w:type="paragraph" w:styleId="Kommentarthema">
    <w:name w:val="annotation subject"/>
    <w:basedOn w:val="Kommentartext"/>
    <w:next w:val="Kommentartext"/>
    <w:link w:val="KommentarthemaZchn"/>
    <w:rsid w:val="00A96815"/>
    <w:rPr>
      <w:b/>
      <w:bCs/>
    </w:rPr>
  </w:style>
  <w:style w:type="character" w:customStyle="1" w:styleId="KommentarthemaZchn">
    <w:name w:val="Kommentarthema Zchn"/>
    <w:basedOn w:val="KommentartextZchn"/>
    <w:link w:val="Kommentarthema"/>
    <w:rsid w:val="00A96815"/>
    <w:rPr>
      <w:rFonts w:ascii="Arial" w:hAnsi="Arial"/>
      <w:b/>
      <w:bCs/>
      <w:color w:val="333333"/>
      <w:sz w:val="20"/>
      <w:szCs w:val="20"/>
    </w:rPr>
  </w:style>
  <w:style w:type="character" w:customStyle="1" w:styleId="KopfzeileZchn">
    <w:name w:val="Kopfzeile Zchn"/>
    <w:basedOn w:val="Absatz-Standardschriftart"/>
    <w:link w:val="Kopfzeile"/>
    <w:rsid w:val="00CD2DCE"/>
    <w:rPr>
      <w:rFonts w:ascii="Arial" w:hAnsi="Arial"/>
      <w:sz w:val="22"/>
      <w:szCs w:val="22"/>
    </w:rPr>
  </w:style>
  <w:style w:type="character" w:customStyle="1" w:styleId="st1">
    <w:name w:val="st1"/>
    <w:basedOn w:val="Absatz-Standardschriftart"/>
    <w:rsid w:val="003866DC"/>
  </w:style>
  <w:style w:type="paragraph" w:styleId="berarbeitung">
    <w:name w:val="Revision"/>
    <w:hidden/>
    <w:rsid w:val="00970E82"/>
    <w:rPr>
      <w:rFonts w:ascii="Arial" w:hAnsi="Arial"/>
      <w:color w:val="333333"/>
    </w:rPr>
  </w:style>
  <w:style w:type="paragraph" w:customStyle="1" w:styleId="Flietext">
    <w:name w:val="Fließtext"/>
    <w:basedOn w:val="Standard"/>
    <w:rsid w:val="003835FD"/>
    <w:pPr>
      <w:overflowPunct w:val="0"/>
      <w:autoSpaceDE w:val="0"/>
      <w:autoSpaceDN w:val="0"/>
      <w:adjustRightInd w:val="0"/>
      <w:spacing w:line="283" w:lineRule="exact"/>
      <w:textAlignment w:val="baseline"/>
    </w:pPr>
    <w:rPr>
      <w:color w:val="auto"/>
      <w:sz w:val="22"/>
      <w:szCs w:val="20"/>
    </w:rPr>
  </w:style>
  <w:style w:type="paragraph" w:customStyle="1" w:styleId="listparagraph">
    <w:name w:val="listparagraph"/>
    <w:basedOn w:val="Standard"/>
    <w:rsid w:val="002A101C"/>
    <w:pPr>
      <w:spacing w:before="100" w:beforeAutospacing="1" w:after="100" w:afterAutospacing="1"/>
    </w:pPr>
    <w:rPr>
      <w:rFonts w:ascii="Times New Roman" w:hAnsi="Times New Roman"/>
      <w:color w:val="auto"/>
    </w:rPr>
  </w:style>
  <w:style w:type="character" w:customStyle="1" w:styleId="FuzeileZchn">
    <w:name w:val="Fußzeile Zchn"/>
    <w:basedOn w:val="Absatz-Standardschriftart"/>
    <w:link w:val="Fuzeile"/>
    <w:uiPriority w:val="99"/>
    <w:rsid w:val="001D41E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3960">
      <w:bodyDiv w:val="1"/>
      <w:marLeft w:val="0"/>
      <w:marRight w:val="0"/>
      <w:marTop w:val="0"/>
      <w:marBottom w:val="0"/>
      <w:divBdr>
        <w:top w:val="none" w:sz="0" w:space="0" w:color="auto"/>
        <w:left w:val="none" w:sz="0" w:space="0" w:color="auto"/>
        <w:bottom w:val="none" w:sz="0" w:space="0" w:color="auto"/>
        <w:right w:val="none" w:sz="0" w:space="0" w:color="auto"/>
      </w:divBdr>
    </w:div>
    <w:div w:id="1176075176">
      <w:bodyDiv w:val="1"/>
      <w:marLeft w:val="0"/>
      <w:marRight w:val="0"/>
      <w:marTop w:val="0"/>
      <w:marBottom w:val="0"/>
      <w:divBdr>
        <w:top w:val="none" w:sz="0" w:space="0" w:color="auto"/>
        <w:left w:val="none" w:sz="0" w:space="0" w:color="auto"/>
        <w:bottom w:val="none" w:sz="0" w:space="0" w:color="auto"/>
        <w:right w:val="none" w:sz="0" w:space="0" w:color="auto"/>
      </w:divBdr>
    </w:div>
    <w:div w:id="1190801681">
      <w:bodyDiv w:val="1"/>
      <w:marLeft w:val="0"/>
      <w:marRight w:val="0"/>
      <w:marTop w:val="0"/>
      <w:marBottom w:val="0"/>
      <w:divBdr>
        <w:top w:val="none" w:sz="0" w:space="0" w:color="auto"/>
        <w:left w:val="none" w:sz="0" w:space="0" w:color="auto"/>
        <w:bottom w:val="none" w:sz="0" w:space="0" w:color="auto"/>
        <w:right w:val="none" w:sz="0" w:space="0" w:color="auto"/>
      </w:divBdr>
    </w:div>
    <w:div w:id="1202093099">
      <w:bodyDiv w:val="1"/>
      <w:marLeft w:val="0"/>
      <w:marRight w:val="0"/>
      <w:marTop w:val="0"/>
      <w:marBottom w:val="0"/>
      <w:divBdr>
        <w:top w:val="none" w:sz="0" w:space="0" w:color="auto"/>
        <w:left w:val="none" w:sz="0" w:space="0" w:color="auto"/>
        <w:bottom w:val="none" w:sz="0" w:space="0" w:color="auto"/>
        <w:right w:val="none" w:sz="0" w:space="0" w:color="auto"/>
      </w:divBdr>
      <w:divsChild>
        <w:div w:id="48919765">
          <w:marLeft w:val="0"/>
          <w:marRight w:val="0"/>
          <w:marTop w:val="0"/>
          <w:marBottom w:val="0"/>
          <w:divBdr>
            <w:top w:val="none" w:sz="0" w:space="0" w:color="auto"/>
            <w:left w:val="none" w:sz="0" w:space="0" w:color="auto"/>
            <w:bottom w:val="none" w:sz="0" w:space="0" w:color="auto"/>
            <w:right w:val="none" w:sz="0" w:space="0" w:color="auto"/>
          </w:divBdr>
        </w:div>
      </w:divsChild>
    </w:div>
    <w:div w:id="1396514139">
      <w:bodyDiv w:val="1"/>
      <w:marLeft w:val="0"/>
      <w:marRight w:val="0"/>
      <w:marTop w:val="0"/>
      <w:marBottom w:val="0"/>
      <w:divBdr>
        <w:top w:val="none" w:sz="0" w:space="0" w:color="auto"/>
        <w:left w:val="none" w:sz="0" w:space="0" w:color="auto"/>
        <w:bottom w:val="none" w:sz="0" w:space="0" w:color="auto"/>
        <w:right w:val="none" w:sz="0" w:space="0" w:color="auto"/>
      </w:divBdr>
    </w:div>
    <w:div w:id="1521968143">
      <w:bodyDiv w:val="1"/>
      <w:marLeft w:val="0"/>
      <w:marRight w:val="0"/>
      <w:marTop w:val="0"/>
      <w:marBottom w:val="0"/>
      <w:divBdr>
        <w:top w:val="none" w:sz="0" w:space="0" w:color="auto"/>
        <w:left w:val="none" w:sz="0" w:space="0" w:color="auto"/>
        <w:bottom w:val="none" w:sz="0" w:space="0" w:color="auto"/>
        <w:right w:val="none" w:sz="0" w:space="0" w:color="auto"/>
      </w:divBdr>
    </w:div>
    <w:div w:id="2053990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rstellen-rada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ftleben\AppData\Local\Microsoft\Windows\Temporary%20Internet%20Files\Content.Outlook\2FR0W2LE\A108%20Medieninformation%202012%20E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0D5A-5943-4ACF-84FC-7A209481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A108 Medieninformation 2012 E2.dotx</Template>
  <TotalTime>0</TotalTime>
  <Pages>2</Pages>
  <Words>417</Words>
  <Characters>2630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TWF   Postfach 2380   88013 Friedrichshafen</vt:lpstr>
      <vt:lpstr>TWF   Postfach 2380   88013 Friedrichshafen</vt:lpstr>
    </vt:vector>
  </TitlesOfParts>
  <Company>Technische Werke Friedrichshafen</Company>
  <LinksUpToDate>false</LinksUpToDate>
  <CharactersWithSpaces>3041</CharactersWithSpaces>
  <SharedDoc>false</SharedDoc>
  <HLinks>
    <vt:vector size="24" baseType="variant">
      <vt:variant>
        <vt:i4>1048683</vt:i4>
      </vt:variant>
      <vt:variant>
        <vt:i4>10261</vt:i4>
      </vt:variant>
      <vt:variant>
        <vt:i4>1025</vt:i4>
      </vt:variant>
      <vt:variant>
        <vt:i4>1</vt:i4>
      </vt:variant>
      <vt:variant>
        <vt:lpwstr>sws_4C_P+++</vt:lpwstr>
      </vt:variant>
      <vt:variant>
        <vt:lpwstr/>
      </vt:variant>
      <vt:variant>
        <vt:i4>1048684</vt:i4>
      </vt:variant>
      <vt:variant>
        <vt:i4>-1</vt:i4>
      </vt:variant>
      <vt:variant>
        <vt:i4>2083</vt:i4>
      </vt:variant>
      <vt:variant>
        <vt:i4>1</vt:i4>
      </vt:variant>
      <vt:variant>
        <vt:lpwstr>sws_3C_P+++</vt:lpwstr>
      </vt:variant>
      <vt:variant>
        <vt:lpwstr/>
      </vt:variant>
      <vt:variant>
        <vt:i4>1048684</vt:i4>
      </vt:variant>
      <vt:variant>
        <vt:i4>-1</vt:i4>
      </vt:variant>
      <vt:variant>
        <vt:i4>2084</vt:i4>
      </vt:variant>
      <vt:variant>
        <vt:i4>1</vt:i4>
      </vt:variant>
      <vt:variant>
        <vt:lpwstr>sws_3C_P+++</vt:lpwstr>
      </vt:variant>
      <vt:variant>
        <vt:lpwstr/>
      </vt:variant>
      <vt:variant>
        <vt:i4>1048684</vt:i4>
      </vt:variant>
      <vt:variant>
        <vt:i4>-1</vt:i4>
      </vt:variant>
      <vt:variant>
        <vt:i4>2087</vt:i4>
      </vt:variant>
      <vt:variant>
        <vt:i4>1</vt:i4>
      </vt:variant>
      <vt:variant>
        <vt:lpwstr>sws_3C_P+++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   Postfach 2380   88013 Friedrichshafen</dc:title>
  <dc:creator>Senftleben Stephan</dc:creator>
  <cp:lastModifiedBy>Franz Moosherr</cp:lastModifiedBy>
  <cp:revision>18</cp:revision>
  <cp:lastPrinted>2019-06-19T14:22:00Z</cp:lastPrinted>
  <dcterms:created xsi:type="dcterms:W3CDTF">2016-10-20T06:54:00Z</dcterms:created>
  <dcterms:modified xsi:type="dcterms:W3CDTF">2021-09-01T13:43:00Z</dcterms:modified>
</cp:coreProperties>
</file>